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84" w:rsidRPr="000023BB" w:rsidRDefault="00381384" w:rsidP="008164C7">
      <w:pPr>
        <w:spacing w:line="640" w:lineRule="exact"/>
        <w:ind w:rightChars="-27" w:right="-57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023BB">
        <w:rPr>
          <w:rFonts w:ascii="黑体" w:eastAsia="黑体" w:hAnsi="黑体" w:hint="eastAsia"/>
          <w:sz w:val="32"/>
          <w:szCs w:val="32"/>
        </w:rPr>
        <w:t>附件</w:t>
      </w:r>
      <w:r w:rsidR="00E6304A" w:rsidRPr="000023BB">
        <w:rPr>
          <w:rFonts w:ascii="黑体" w:eastAsia="黑体" w:hAnsi="黑体" w:hint="eastAsia"/>
          <w:sz w:val="32"/>
          <w:szCs w:val="32"/>
        </w:rPr>
        <w:t>3</w:t>
      </w:r>
    </w:p>
    <w:p w:rsidR="00B3506B" w:rsidRPr="00C72704" w:rsidRDefault="00B3506B" w:rsidP="00B14C83">
      <w:pPr>
        <w:spacing w:beforeLines="50" w:before="156" w:afterLines="50" w:after="156" w:line="640" w:lineRule="exact"/>
        <w:ind w:rightChars="-27" w:right="-57"/>
        <w:jc w:val="distribute"/>
        <w:rPr>
          <w:rFonts w:ascii="宋体" w:hAnsi="宋体"/>
          <w:b/>
          <w:color w:val="595959"/>
          <w:spacing w:val="20"/>
          <w:sz w:val="28"/>
          <w:szCs w:val="28"/>
        </w:rPr>
      </w:pPr>
      <w:r w:rsidRPr="00C72704">
        <w:rPr>
          <w:rFonts w:ascii="宋体" w:hAnsi="宋体" w:hint="eastAsia"/>
          <w:b/>
          <w:color w:val="595959"/>
          <w:spacing w:val="20"/>
          <w:sz w:val="28"/>
          <w:szCs w:val="28"/>
        </w:rPr>
        <w:t>北京市自然科学研究系列专利代理中级专业技术职务</w:t>
      </w:r>
    </w:p>
    <w:p w:rsidR="00B3506B" w:rsidRPr="00F15533" w:rsidRDefault="00B3506B" w:rsidP="00B14C83">
      <w:pPr>
        <w:spacing w:afterLines="100" w:after="312" w:line="640" w:lineRule="exact"/>
        <w:ind w:rightChars="-27" w:right="-57"/>
        <w:jc w:val="center"/>
        <w:rPr>
          <w:rFonts w:ascii="方正小标宋简体" w:eastAsia="方正小标宋简体" w:hAnsi="宋体"/>
          <w:spacing w:val="20"/>
          <w:sz w:val="40"/>
          <w:szCs w:val="36"/>
        </w:rPr>
      </w:pPr>
      <w:r w:rsidRPr="00F15533">
        <w:rPr>
          <w:rFonts w:ascii="方正小标宋简体" w:eastAsia="方正小标宋简体" w:hAnsi="宋体" w:hint="eastAsia"/>
          <w:spacing w:val="20"/>
          <w:sz w:val="40"/>
          <w:szCs w:val="36"/>
        </w:rPr>
        <w:t>申报人员材料目录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284"/>
        <w:gridCol w:w="850"/>
        <w:gridCol w:w="2835"/>
      </w:tblGrid>
      <w:tr w:rsidR="00B3506B" w:rsidRPr="00B14C83" w:rsidTr="00B14C83">
        <w:trPr>
          <w:trHeight w:val="397"/>
        </w:trPr>
        <w:tc>
          <w:tcPr>
            <w:tcW w:w="1276" w:type="dxa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姓   名</w:t>
            </w:r>
          </w:p>
        </w:tc>
        <w:tc>
          <w:tcPr>
            <w:tcW w:w="1985" w:type="dxa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单位全称</w:t>
            </w:r>
          </w:p>
        </w:tc>
        <w:tc>
          <w:tcPr>
            <w:tcW w:w="3969" w:type="dxa"/>
            <w:gridSpan w:val="3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年   龄</w:t>
            </w:r>
          </w:p>
        </w:tc>
        <w:tc>
          <w:tcPr>
            <w:tcW w:w="1985" w:type="dxa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单位类别</w:t>
            </w:r>
          </w:p>
        </w:tc>
        <w:tc>
          <w:tcPr>
            <w:tcW w:w="3969" w:type="dxa"/>
            <w:gridSpan w:val="3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现有职称</w:t>
            </w:r>
          </w:p>
        </w:tc>
        <w:tc>
          <w:tcPr>
            <w:tcW w:w="1985" w:type="dxa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从事专业</w:t>
            </w:r>
          </w:p>
        </w:tc>
        <w:tc>
          <w:tcPr>
            <w:tcW w:w="3969" w:type="dxa"/>
            <w:gridSpan w:val="3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论文题目</w:t>
            </w:r>
          </w:p>
        </w:tc>
        <w:tc>
          <w:tcPr>
            <w:tcW w:w="7229" w:type="dxa"/>
            <w:gridSpan w:val="5"/>
            <w:vAlign w:val="center"/>
          </w:tcPr>
          <w:p w:rsidR="00B3506B" w:rsidRPr="00B14C83" w:rsidRDefault="00B3506B" w:rsidP="00B14C83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代 表 作</w:t>
            </w:r>
          </w:p>
        </w:tc>
        <w:tc>
          <w:tcPr>
            <w:tcW w:w="7229" w:type="dxa"/>
            <w:gridSpan w:val="5"/>
            <w:vAlign w:val="center"/>
          </w:tcPr>
          <w:p w:rsidR="00B3506B" w:rsidRPr="00B14C83" w:rsidRDefault="00B3506B" w:rsidP="00B14C83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材料序号</w:t>
            </w:r>
          </w:p>
        </w:tc>
        <w:tc>
          <w:tcPr>
            <w:tcW w:w="3544" w:type="dxa"/>
            <w:gridSpan w:val="3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申 报 材 料 名 称</w:t>
            </w:r>
          </w:p>
        </w:tc>
        <w:tc>
          <w:tcPr>
            <w:tcW w:w="850" w:type="dxa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数 量</w:t>
            </w:r>
          </w:p>
        </w:tc>
        <w:tc>
          <w:tcPr>
            <w:tcW w:w="2835" w:type="dxa"/>
            <w:vAlign w:val="center"/>
          </w:tcPr>
          <w:p w:rsidR="00B3506B" w:rsidRPr="00B14C83" w:rsidRDefault="00B3506B" w:rsidP="00B14C83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备 注</w:t>
            </w: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vAlign w:val="center"/>
          </w:tcPr>
          <w:p w:rsidR="00B3506B" w:rsidRPr="00B14C83" w:rsidRDefault="00B3506B" w:rsidP="00B14C83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1</w:t>
            </w:r>
          </w:p>
        </w:tc>
        <w:tc>
          <w:tcPr>
            <w:tcW w:w="3544" w:type="dxa"/>
            <w:gridSpan w:val="3"/>
            <w:vAlign w:val="center"/>
          </w:tcPr>
          <w:p w:rsidR="00B3506B" w:rsidRPr="00B14C83" w:rsidRDefault="00B3506B" w:rsidP="00B14C83">
            <w:pPr>
              <w:spacing w:line="440" w:lineRule="exact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申报表</w:t>
            </w:r>
          </w:p>
        </w:tc>
        <w:tc>
          <w:tcPr>
            <w:tcW w:w="850" w:type="dxa"/>
            <w:vAlign w:val="center"/>
          </w:tcPr>
          <w:p w:rsidR="00B3506B" w:rsidRPr="00B14C83" w:rsidRDefault="000253C7" w:rsidP="00B14C83">
            <w:pPr>
              <w:spacing w:line="440" w:lineRule="exact"/>
              <w:ind w:rightChars="46" w:right="97"/>
              <w:jc w:val="right"/>
              <w:rPr>
                <w:rFonts w:ascii="宋体" w:hAnsi="宋体"/>
                <w:sz w:val="24"/>
                <w:szCs w:val="28"/>
              </w:rPr>
            </w:pPr>
            <w:r w:rsidRPr="00B14C83"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B3506B" w:rsidRPr="00B14C83" w:rsidRDefault="00B3506B" w:rsidP="00B14C83">
            <w:pPr>
              <w:spacing w:line="440" w:lineRule="exact"/>
              <w:ind w:rightChars="46" w:right="97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vAlign w:val="center"/>
          </w:tcPr>
          <w:p w:rsidR="00B3506B" w:rsidRPr="00B14C83" w:rsidRDefault="00B3506B" w:rsidP="00B14C83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2</w:t>
            </w:r>
          </w:p>
        </w:tc>
        <w:tc>
          <w:tcPr>
            <w:tcW w:w="3544" w:type="dxa"/>
            <w:gridSpan w:val="3"/>
            <w:vAlign w:val="center"/>
          </w:tcPr>
          <w:p w:rsidR="00B3506B" w:rsidRPr="00B14C83" w:rsidRDefault="00B3506B" w:rsidP="00B14C83">
            <w:pPr>
              <w:spacing w:line="440" w:lineRule="exact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申报简表</w:t>
            </w:r>
          </w:p>
        </w:tc>
        <w:tc>
          <w:tcPr>
            <w:tcW w:w="850" w:type="dxa"/>
            <w:vAlign w:val="center"/>
          </w:tcPr>
          <w:p w:rsidR="00B3506B" w:rsidRPr="00B14C83" w:rsidRDefault="000253C7" w:rsidP="00B14C83">
            <w:pPr>
              <w:spacing w:line="440" w:lineRule="exact"/>
              <w:ind w:rightChars="46" w:right="97"/>
              <w:jc w:val="right"/>
              <w:rPr>
                <w:rFonts w:ascii="宋体" w:hAnsi="宋体"/>
                <w:sz w:val="24"/>
                <w:szCs w:val="28"/>
              </w:rPr>
            </w:pPr>
            <w:r w:rsidRPr="00B14C83">
              <w:rPr>
                <w:rFonts w:ascii="宋体" w:hAnsi="宋体" w:hint="eastAsia"/>
                <w:sz w:val="24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B3506B" w:rsidRPr="00B14C83" w:rsidRDefault="00B3506B" w:rsidP="00B14C83">
            <w:pPr>
              <w:spacing w:line="440" w:lineRule="exact"/>
              <w:ind w:rightChars="46" w:right="97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AD3E2D" w:rsidRPr="00B14C83" w:rsidTr="00B14C83">
        <w:trPr>
          <w:trHeight w:val="397"/>
        </w:trPr>
        <w:tc>
          <w:tcPr>
            <w:tcW w:w="1276" w:type="dxa"/>
            <w:vAlign w:val="center"/>
          </w:tcPr>
          <w:p w:rsidR="00AD3E2D" w:rsidRPr="00B14C83" w:rsidRDefault="00AD3E2D" w:rsidP="00B14C83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3</w:t>
            </w:r>
          </w:p>
        </w:tc>
        <w:tc>
          <w:tcPr>
            <w:tcW w:w="3544" w:type="dxa"/>
            <w:gridSpan w:val="3"/>
            <w:vAlign w:val="center"/>
          </w:tcPr>
          <w:p w:rsidR="00AD3E2D" w:rsidRPr="00B14C83" w:rsidRDefault="00AD3E2D" w:rsidP="00B14C83">
            <w:pPr>
              <w:spacing w:line="440" w:lineRule="exact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人事档案管理单位审核意见表</w:t>
            </w:r>
          </w:p>
        </w:tc>
        <w:tc>
          <w:tcPr>
            <w:tcW w:w="850" w:type="dxa"/>
            <w:vAlign w:val="center"/>
          </w:tcPr>
          <w:p w:rsidR="00AD3E2D" w:rsidRPr="00B14C83" w:rsidRDefault="00AD3E2D" w:rsidP="00B14C83">
            <w:pPr>
              <w:spacing w:line="440" w:lineRule="exact"/>
              <w:ind w:rightChars="46" w:right="97"/>
              <w:jc w:val="right"/>
              <w:rPr>
                <w:rFonts w:ascii="宋体" w:hAnsi="宋体"/>
                <w:sz w:val="24"/>
                <w:szCs w:val="28"/>
              </w:rPr>
            </w:pPr>
            <w:r w:rsidRPr="00B14C83"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AD3E2D" w:rsidRPr="00B14C83" w:rsidRDefault="00AD3E2D" w:rsidP="00B14C83">
            <w:pPr>
              <w:spacing w:line="440" w:lineRule="exact"/>
              <w:ind w:rightChars="46" w:right="97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vAlign w:val="center"/>
          </w:tcPr>
          <w:p w:rsidR="00B3506B" w:rsidRPr="00B14C83" w:rsidRDefault="00DF5AF6" w:rsidP="00B14C83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/>
                <w:b/>
                <w:sz w:val="24"/>
                <w:szCs w:val="28"/>
              </w:rPr>
              <w:t>4</w:t>
            </w:r>
          </w:p>
        </w:tc>
        <w:tc>
          <w:tcPr>
            <w:tcW w:w="3544" w:type="dxa"/>
            <w:gridSpan w:val="3"/>
            <w:vAlign w:val="center"/>
          </w:tcPr>
          <w:p w:rsidR="00B3506B" w:rsidRPr="00B14C83" w:rsidRDefault="00B3506B" w:rsidP="00B14C83">
            <w:pPr>
              <w:spacing w:line="440" w:lineRule="exact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专业论文</w:t>
            </w:r>
          </w:p>
        </w:tc>
        <w:tc>
          <w:tcPr>
            <w:tcW w:w="850" w:type="dxa"/>
            <w:vAlign w:val="center"/>
          </w:tcPr>
          <w:p w:rsidR="00B3506B" w:rsidRPr="00B14C83" w:rsidRDefault="0043617E" w:rsidP="00B14C83">
            <w:pPr>
              <w:spacing w:line="440" w:lineRule="exact"/>
              <w:ind w:rightChars="46" w:right="97"/>
              <w:jc w:val="right"/>
              <w:rPr>
                <w:rFonts w:ascii="宋体" w:hAnsi="宋体"/>
                <w:sz w:val="24"/>
                <w:szCs w:val="28"/>
              </w:rPr>
            </w:pPr>
            <w:r w:rsidRPr="00B14C83">
              <w:rPr>
                <w:rFonts w:ascii="宋体" w:hAnsi="宋体" w:hint="eastAsia"/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B3506B" w:rsidRPr="00B14C83" w:rsidRDefault="00B3506B" w:rsidP="00B14C83">
            <w:pPr>
              <w:spacing w:line="440" w:lineRule="exact"/>
              <w:ind w:rightChars="46" w:right="97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vAlign w:val="center"/>
          </w:tcPr>
          <w:p w:rsidR="00B3506B" w:rsidRPr="00B14C83" w:rsidRDefault="00DF5AF6" w:rsidP="00B14C83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/>
                <w:b/>
                <w:sz w:val="24"/>
                <w:szCs w:val="28"/>
              </w:rPr>
              <w:t>5</w:t>
            </w:r>
          </w:p>
        </w:tc>
        <w:tc>
          <w:tcPr>
            <w:tcW w:w="3544" w:type="dxa"/>
            <w:gridSpan w:val="3"/>
            <w:vAlign w:val="center"/>
          </w:tcPr>
          <w:p w:rsidR="00B3506B" w:rsidRPr="00B14C83" w:rsidRDefault="00B3506B" w:rsidP="00B14C83">
            <w:pPr>
              <w:spacing w:line="440" w:lineRule="exact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业绩材料</w:t>
            </w:r>
          </w:p>
        </w:tc>
        <w:tc>
          <w:tcPr>
            <w:tcW w:w="850" w:type="dxa"/>
            <w:vAlign w:val="center"/>
          </w:tcPr>
          <w:p w:rsidR="00B3506B" w:rsidRPr="00B14C83" w:rsidRDefault="00287224" w:rsidP="00B14C83">
            <w:pPr>
              <w:spacing w:line="440" w:lineRule="exact"/>
              <w:ind w:rightChars="46" w:right="97"/>
              <w:jc w:val="right"/>
              <w:rPr>
                <w:rFonts w:ascii="宋体" w:hAnsi="宋体"/>
                <w:sz w:val="24"/>
                <w:szCs w:val="28"/>
              </w:rPr>
            </w:pPr>
            <w:r w:rsidRPr="00B14C83">
              <w:rPr>
                <w:rFonts w:ascii="宋体" w:hAnsi="宋体"/>
                <w:sz w:val="24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B3506B" w:rsidRPr="00B14C83" w:rsidRDefault="00B3506B" w:rsidP="00B14C83">
            <w:pPr>
              <w:spacing w:line="440" w:lineRule="exact"/>
              <w:ind w:rightChars="46" w:right="97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C10AC4" w:rsidRPr="00B14C83" w:rsidTr="00B14C83">
        <w:trPr>
          <w:trHeight w:val="397"/>
        </w:trPr>
        <w:tc>
          <w:tcPr>
            <w:tcW w:w="1276" w:type="dxa"/>
            <w:vAlign w:val="center"/>
          </w:tcPr>
          <w:p w:rsidR="00C10AC4" w:rsidRPr="00B14C83" w:rsidRDefault="00C10AC4" w:rsidP="00B14C83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6</w:t>
            </w:r>
          </w:p>
        </w:tc>
        <w:tc>
          <w:tcPr>
            <w:tcW w:w="3544" w:type="dxa"/>
            <w:gridSpan w:val="3"/>
            <w:vAlign w:val="center"/>
          </w:tcPr>
          <w:p w:rsidR="00C10AC4" w:rsidRPr="00B14C83" w:rsidRDefault="00C10AC4" w:rsidP="00B14C83">
            <w:pPr>
              <w:spacing w:line="440" w:lineRule="exact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代表作</w:t>
            </w:r>
          </w:p>
        </w:tc>
        <w:tc>
          <w:tcPr>
            <w:tcW w:w="850" w:type="dxa"/>
            <w:vAlign w:val="center"/>
          </w:tcPr>
          <w:p w:rsidR="00C10AC4" w:rsidRPr="00B14C83" w:rsidRDefault="00EF1AC9" w:rsidP="00B14C83">
            <w:pPr>
              <w:spacing w:line="440" w:lineRule="exact"/>
              <w:ind w:rightChars="46" w:right="97"/>
              <w:jc w:val="right"/>
              <w:rPr>
                <w:rFonts w:ascii="宋体" w:hAnsi="宋体"/>
                <w:sz w:val="24"/>
                <w:szCs w:val="28"/>
              </w:rPr>
            </w:pPr>
            <w:r w:rsidRPr="00B14C83">
              <w:rPr>
                <w:rFonts w:ascii="宋体" w:hAnsi="宋体" w:hint="eastAsia"/>
                <w:sz w:val="24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C10AC4" w:rsidRPr="00B14C83" w:rsidRDefault="00C10AC4" w:rsidP="00B14C83">
            <w:pPr>
              <w:spacing w:line="440" w:lineRule="exact"/>
              <w:ind w:rightChars="46" w:right="97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vAlign w:val="center"/>
          </w:tcPr>
          <w:p w:rsidR="00B3506B" w:rsidRPr="00B14C83" w:rsidRDefault="00C10AC4" w:rsidP="00B14C83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/>
                <w:b/>
                <w:sz w:val="24"/>
                <w:szCs w:val="28"/>
              </w:rPr>
              <w:t>7</w:t>
            </w:r>
          </w:p>
        </w:tc>
        <w:tc>
          <w:tcPr>
            <w:tcW w:w="3544" w:type="dxa"/>
            <w:gridSpan w:val="3"/>
            <w:vAlign w:val="center"/>
          </w:tcPr>
          <w:p w:rsidR="00B3506B" w:rsidRPr="00B14C83" w:rsidRDefault="00B3506B" w:rsidP="00B14C83">
            <w:pPr>
              <w:spacing w:line="440" w:lineRule="exact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学历、学位证书</w:t>
            </w:r>
          </w:p>
        </w:tc>
        <w:tc>
          <w:tcPr>
            <w:tcW w:w="850" w:type="dxa"/>
            <w:vAlign w:val="center"/>
          </w:tcPr>
          <w:p w:rsidR="00B3506B" w:rsidRPr="00B14C83" w:rsidRDefault="0043617E" w:rsidP="00B14C83">
            <w:pPr>
              <w:spacing w:line="440" w:lineRule="exact"/>
              <w:ind w:rightChars="46" w:right="97"/>
              <w:jc w:val="right"/>
              <w:rPr>
                <w:rFonts w:ascii="宋体" w:hAnsi="宋体"/>
                <w:sz w:val="24"/>
                <w:szCs w:val="28"/>
              </w:rPr>
            </w:pPr>
            <w:r w:rsidRPr="00B14C83"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3506B" w:rsidRPr="00B14C83" w:rsidRDefault="00B3506B" w:rsidP="00B14C83">
            <w:pPr>
              <w:spacing w:line="440" w:lineRule="exact"/>
              <w:ind w:rightChars="46" w:right="97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vAlign w:val="center"/>
          </w:tcPr>
          <w:p w:rsidR="00B3506B" w:rsidRPr="00B14C83" w:rsidRDefault="00C10AC4" w:rsidP="00B14C83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8</w:t>
            </w:r>
          </w:p>
        </w:tc>
        <w:tc>
          <w:tcPr>
            <w:tcW w:w="3544" w:type="dxa"/>
            <w:gridSpan w:val="3"/>
            <w:vAlign w:val="center"/>
          </w:tcPr>
          <w:p w:rsidR="00B3506B" w:rsidRPr="00B14C83" w:rsidRDefault="00B3506B" w:rsidP="00B14C83">
            <w:pPr>
              <w:spacing w:line="440" w:lineRule="exact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现专业技术职务任职资格证书</w:t>
            </w:r>
          </w:p>
        </w:tc>
        <w:tc>
          <w:tcPr>
            <w:tcW w:w="850" w:type="dxa"/>
            <w:vAlign w:val="center"/>
          </w:tcPr>
          <w:p w:rsidR="00B3506B" w:rsidRPr="00B14C83" w:rsidRDefault="0043617E" w:rsidP="00B14C83">
            <w:pPr>
              <w:spacing w:line="440" w:lineRule="exact"/>
              <w:ind w:rightChars="46" w:right="97"/>
              <w:jc w:val="right"/>
              <w:rPr>
                <w:rFonts w:ascii="宋体" w:hAnsi="宋体"/>
                <w:sz w:val="24"/>
                <w:szCs w:val="28"/>
              </w:rPr>
            </w:pPr>
            <w:r w:rsidRPr="00B14C83"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3506B" w:rsidRPr="00B14C83" w:rsidRDefault="00B3506B" w:rsidP="00B14C83">
            <w:pPr>
              <w:spacing w:line="440" w:lineRule="exact"/>
              <w:ind w:rightChars="46" w:right="97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vAlign w:val="center"/>
          </w:tcPr>
          <w:p w:rsidR="00B3506B" w:rsidRPr="00B14C83" w:rsidRDefault="00C10AC4" w:rsidP="00B14C83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9</w:t>
            </w:r>
          </w:p>
        </w:tc>
        <w:tc>
          <w:tcPr>
            <w:tcW w:w="3544" w:type="dxa"/>
            <w:gridSpan w:val="3"/>
            <w:vAlign w:val="center"/>
          </w:tcPr>
          <w:p w:rsidR="00B3506B" w:rsidRPr="00B14C83" w:rsidRDefault="00B3506B" w:rsidP="00B14C83">
            <w:pPr>
              <w:spacing w:line="440" w:lineRule="exact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专利代理人资格证书</w:t>
            </w:r>
          </w:p>
        </w:tc>
        <w:tc>
          <w:tcPr>
            <w:tcW w:w="850" w:type="dxa"/>
            <w:vAlign w:val="center"/>
          </w:tcPr>
          <w:p w:rsidR="00B3506B" w:rsidRPr="00B14C83" w:rsidRDefault="0043617E" w:rsidP="00B14C83">
            <w:pPr>
              <w:spacing w:line="440" w:lineRule="exact"/>
              <w:ind w:rightChars="46" w:right="97"/>
              <w:jc w:val="right"/>
              <w:rPr>
                <w:rFonts w:ascii="宋体" w:hAnsi="宋体"/>
                <w:sz w:val="24"/>
                <w:szCs w:val="28"/>
              </w:rPr>
            </w:pPr>
            <w:r w:rsidRPr="00B14C83"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3506B" w:rsidRPr="00B14C83" w:rsidRDefault="00B3506B" w:rsidP="00B14C83">
            <w:pPr>
              <w:spacing w:line="440" w:lineRule="exact"/>
              <w:ind w:rightChars="46" w:right="97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506B" w:rsidRPr="00B14C83" w:rsidRDefault="00C10AC4" w:rsidP="00B14C83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10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B3506B" w:rsidRPr="00B14C83" w:rsidRDefault="00B3506B" w:rsidP="00B14C83">
            <w:pPr>
              <w:spacing w:line="440" w:lineRule="exact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外语考试合格证书</w:t>
            </w:r>
          </w:p>
        </w:tc>
        <w:tc>
          <w:tcPr>
            <w:tcW w:w="850" w:type="dxa"/>
            <w:vAlign w:val="center"/>
          </w:tcPr>
          <w:p w:rsidR="00B3506B" w:rsidRPr="00B14C83" w:rsidRDefault="0043617E" w:rsidP="00B14C83">
            <w:pPr>
              <w:spacing w:line="440" w:lineRule="exact"/>
              <w:ind w:rightChars="46" w:right="97"/>
              <w:jc w:val="right"/>
              <w:rPr>
                <w:rFonts w:ascii="宋体" w:hAnsi="宋体"/>
                <w:sz w:val="24"/>
                <w:szCs w:val="28"/>
              </w:rPr>
            </w:pPr>
            <w:r w:rsidRPr="00B14C83"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3506B" w:rsidRPr="00B14C83" w:rsidRDefault="00B3506B" w:rsidP="00B14C83">
            <w:pPr>
              <w:tabs>
                <w:tab w:val="left" w:pos="4036"/>
              </w:tabs>
              <w:spacing w:line="440" w:lineRule="exact"/>
              <w:ind w:rightChars="-51" w:right="-107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506B" w:rsidRPr="00B14C83" w:rsidRDefault="00C10AC4" w:rsidP="00B14C83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11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B3506B" w:rsidRPr="00B14C83" w:rsidRDefault="00B3506B" w:rsidP="00B14C83">
            <w:pPr>
              <w:pStyle w:val="a4"/>
              <w:spacing w:line="440" w:lineRule="exact"/>
              <w:ind w:firstLineChars="0" w:firstLine="0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计算机考试合格证书</w:t>
            </w:r>
          </w:p>
        </w:tc>
        <w:tc>
          <w:tcPr>
            <w:tcW w:w="850" w:type="dxa"/>
            <w:vAlign w:val="center"/>
          </w:tcPr>
          <w:p w:rsidR="00B3506B" w:rsidRPr="00B14C83" w:rsidRDefault="0043617E" w:rsidP="00B14C83">
            <w:pPr>
              <w:spacing w:line="440" w:lineRule="exact"/>
              <w:ind w:rightChars="46" w:right="97"/>
              <w:jc w:val="right"/>
              <w:rPr>
                <w:rFonts w:ascii="宋体" w:hAnsi="宋体"/>
                <w:sz w:val="24"/>
                <w:szCs w:val="28"/>
              </w:rPr>
            </w:pPr>
            <w:r w:rsidRPr="00B14C83"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3506B" w:rsidRPr="00B14C83" w:rsidRDefault="00B3506B" w:rsidP="00B14C83">
            <w:pPr>
              <w:spacing w:line="440" w:lineRule="exact"/>
              <w:ind w:rightChars="46" w:right="97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506B" w:rsidRPr="00B14C83" w:rsidRDefault="00C10AC4" w:rsidP="00B14C83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12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B3506B" w:rsidRPr="00B14C83" w:rsidRDefault="00B3506B" w:rsidP="00B14C83">
            <w:pPr>
              <w:spacing w:line="440" w:lineRule="exact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继续教育学时证明</w:t>
            </w:r>
          </w:p>
        </w:tc>
        <w:tc>
          <w:tcPr>
            <w:tcW w:w="850" w:type="dxa"/>
            <w:vAlign w:val="center"/>
          </w:tcPr>
          <w:p w:rsidR="00B3506B" w:rsidRPr="00B14C83" w:rsidRDefault="0043617E" w:rsidP="00B14C83">
            <w:pPr>
              <w:spacing w:line="440" w:lineRule="exact"/>
              <w:ind w:rightChars="46" w:right="97"/>
              <w:jc w:val="right"/>
              <w:rPr>
                <w:rFonts w:ascii="宋体" w:hAnsi="宋体"/>
                <w:sz w:val="24"/>
                <w:szCs w:val="28"/>
              </w:rPr>
            </w:pPr>
            <w:r w:rsidRPr="00B14C83"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3506B" w:rsidRPr="00B14C83" w:rsidRDefault="00B3506B" w:rsidP="00B14C83">
            <w:pPr>
              <w:spacing w:line="440" w:lineRule="exact"/>
              <w:ind w:rightChars="46" w:right="97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506B" w:rsidRPr="00B14C83" w:rsidRDefault="00C10AC4" w:rsidP="00B14C83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13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B3506B" w:rsidRPr="00B14C83" w:rsidRDefault="00B3506B" w:rsidP="00B14C83">
            <w:pPr>
              <w:pStyle w:val="a4"/>
              <w:spacing w:line="440" w:lineRule="exact"/>
              <w:ind w:firstLineChars="0" w:firstLine="0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破格材料</w:t>
            </w:r>
          </w:p>
        </w:tc>
        <w:tc>
          <w:tcPr>
            <w:tcW w:w="850" w:type="dxa"/>
            <w:vAlign w:val="center"/>
          </w:tcPr>
          <w:p w:rsidR="00B3506B" w:rsidRPr="00B14C83" w:rsidRDefault="0043617E" w:rsidP="00B14C83">
            <w:pPr>
              <w:spacing w:line="440" w:lineRule="exact"/>
              <w:ind w:rightChars="46" w:right="97"/>
              <w:jc w:val="right"/>
              <w:rPr>
                <w:rFonts w:ascii="宋体" w:hAnsi="宋体"/>
                <w:sz w:val="24"/>
                <w:szCs w:val="28"/>
              </w:rPr>
            </w:pPr>
            <w:r w:rsidRPr="00B14C83"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3506B" w:rsidRPr="00B14C83" w:rsidRDefault="00B3506B" w:rsidP="00B14C83">
            <w:pPr>
              <w:spacing w:line="440" w:lineRule="exact"/>
              <w:ind w:rightChars="46" w:right="97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B3506B" w:rsidRPr="00B14C83" w:rsidTr="00B14C83">
        <w:trPr>
          <w:trHeight w:val="397"/>
        </w:trPr>
        <w:tc>
          <w:tcPr>
            <w:tcW w:w="1276" w:type="dxa"/>
            <w:tcBorders>
              <w:tl2br w:val="nil"/>
            </w:tcBorders>
            <w:vAlign w:val="center"/>
          </w:tcPr>
          <w:p w:rsidR="00B3506B" w:rsidRPr="00B14C83" w:rsidRDefault="00C10AC4" w:rsidP="00B14C83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14</w:t>
            </w:r>
          </w:p>
        </w:tc>
        <w:tc>
          <w:tcPr>
            <w:tcW w:w="3544" w:type="dxa"/>
            <w:gridSpan w:val="3"/>
            <w:tcBorders>
              <w:tl2br w:val="nil"/>
            </w:tcBorders>
            <w:vAlign w:val="center"/>
          </w:tcPr>
          <w:p w:rsidR="00B3506B" w:rsidRPr="00B14C83" w:rsidRDefault="003E5A6A" w:rsidP="00B14C83">
            <w:pPr>
              <w:spacing w:line="440" w:lineRule="exact"/>
              <w:rPr>
                <w:rFonts w:ascii="宋体" w:hAnsi="宋体"/>
                <w:b/>
                <w:sz w:val="24"/>
                <w:szCs w:val="28"/>
              </w:rPr>
            </w:pPr>
            <w:r w:rsidRPr="00B14C83">
              <w:rPr>
                <w:rFonts w:ascii="宋体" w:hAnsi="宋体" w:hint="eastAsia"/>
                <w:b/>
                <w:sz w:val="24"/>
                <w:szCs w:val="28"/>
              </w:rPr>
              <w:t>职称评审</w:t>
            </w:r>
            <w:r w:rsidR="00B3506B" w:rsidRPr="00B14C83">
              <w:rPr>
                <w:rFonts w:ascii="宋体" w:hAnsi="宋体" w:hint="eastAsia"/>
                <w:b/>
                <w:sz w:val="24"/>
                <w:szCs w:val="28"/>
              </w:rPr>
              <w:t>委托函</w:t>
            </w:r>
          </w:p>
        </w:tc>
        <w:tc>
          <w:tcPr>
            <w:tcW w:w="850" w:type="dxa"/>
            <w:vAlign w:val="center"/>
          </w:tcPr>
          <w:p w:rsidR="00B3506B" w:rsidRPr="00B14C83" w:rsidRDefault="0043617E" w:rsidP="00B14C83">
            <w:pPr>
              <w:spacing w:line="440" w:lineRule="exact"/>
              <w:ind w:rightChars="46" w:right="97"/>
              <w:jc w:val="right"/>
              <w:rPr>
                <w:rFonts w:ascii="宋体" w:hAnsi="宋体"/>
                <w:sz w:val="24"/>
                <w:szCs w:val="28"/>
              </w:rPr>
            </w:pPr>
            <w:r w:rsidRPr="00B14C83"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3506B" w:rsidRPr="00B14C83" w:rsidRDefault="00B3506B" w:rsidP="00B14C83">
            <w:pPr>
              <w:tabs>
                <w:tab w:val="left" w:pos="4144"/>
              </w:tabs>
              <w:spacing w:line="44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</w:tbl>
    <w:p w:rsidR="00485911" w:rsidRDefault="00B3506B" w:rsidP="00B14C83">
      <w:pPr>
        <w:spacing w:beforeLines="50" w:before="156" w:line="360" w:lineRule="exact"/>
        <w:ind w:rightChars="-94" w:right="-197" w:firstLineChars="200" w:firstLine="422"/>
        <w:jc w:val="left"/>
        <w:rPr>
          <w:rFonts w:ascii="宋体" w:hAnsi="宋体"/>
          <w:b/>
          <w:szCs w:val="24"/>
        </w:rPr>
      </w:pPr>
      <w:r w:rsidRPr="00CC0B67">
        <w:rPr>
          <w:rFonts w:ascii="宋体" w:hAnsi="宋体" w:hint="eastAsia"/>
          <w:b/>
          <w:szCs w:val="24"/>
        </w:rPr>
        <w:t>备注：请将此表贴在</w:t>
      </w:r>
      <w:r w:rsidR="00350EDB">
        <w:rPr>
          <w:rFonts w:ascii="宋体" w:hAnsi="宋体" w:hint="eastAsia"/>
          <w:b/>
          <w:szCs w:val="24"/>
        </w:rPr>
        <w:t>申请</w:t>
      </w:r>
      <w:r w:rsidRPr="00CC0B67">
        <w:rPr>
          <w:rFonts w:ascii="宋体" w:hAnsi="宋体" w:hint="eastAsia"/>
          <w:b/>
          <w:szCs w:val="24"/>
        </w:rPr>
        <w:t>材料</w:t>
      </w:r>
      <w:r w:rsidR="0090651A">
        <w:rPr>
          <w:rFonts w:ascii="宋体" w:hAnsi="宋体" w:hint="eastAsia"/>
          <w:b/>
          <w:szCs w:val="24"/>
        </w:rPr>
        <w:t>档案</w:t>
      </w:r>
      <w:r w:rsidRPr="00CC0B67">
        <w:rPr>
          <w:rFonts w:ascii="宋体" w:hAnsi="宋体" w:hint="eastAsia"/>
          <w:b/>
          <w:szCs w:val="24"/>
        </w:rPr>
        <w:t>袋封面</w:t>
      </w:r>
      <w:r w:rsidR="00485911">
        <w:rPr>
          <w:rFonts w:ascii="宋体" w:hAnsi="宋体" w:hint="eastAsia"/>
          <w:b/>
          <w:szCs w:val="24"/>
        </w:rPr>
        <w:t>。</w:t>
      </w:r>
    </w:p>
    <w:p w:rsidR="00B3506B" w:rsidRPr="00CC0B67" w:rsidRDefault="00B3506B" w:rsidP="00B14C83">
      <w:pPr>
        <w:spacing w:beforeLines="50" w:before="156" w:line="360" w:lineRule="exact"/>
        <w:ind w:rightChars="-94" w:right="-197" w:firstLineChars="200" w:firstLine="422"/>
        <w:jc w:val="left"/>
        <w:rPr>
          <w:rFonts w:ascii="宋体" w:hAnsi="宋体"/>
          <w:b/>
          <w:szCs w:val="24"/>
        </w:rPr>
      </w:pPr>
      <w:r w:rsidRPr="00CC0B67">
        <w:rPr>
          <w:rFonts w:ascii="宋体" w:hAnsi="宋体" w:hint="eastAsia"/>
          <w:b/>
          <w:szCs w:val="24"/>
        </w:rPr>
        <w:t>申报人及送审单位</w:t>
      </w:r>
      <w:r w:rsidR="00375329">
        <w:rPr>
          <w:rFonts w:ascii="宋体" w:hAnsi="宋体" w:hint="eastAsia"/>
          <w:b/>
          <w:szCs w:val="24"/>
        </w:rPr>
        <w:t>职称材料复核</w:t>
      </w:r>
      <w:r w:rsidRPr="00CC0B67">
        <w:rPr>
          <w:rFonts w:ascii="宋体" w:hAnsi="宋体" w:hint="eastAsia"/>
          <w:b/>
          <w:szCs w:val="24"/>
        </w:rPr>
        <w:t>人，认真确认所提供的相关材料客观真实</w:t>
      </w:r>
      <w:r w:rsidR="00375329">
        <w:rPr>
          <w:rFonts w:ascii="宋体" w:hAnsi="宋体" w:hint="eastAsia"/>
          <w:b/>
          <w:szCs w:val="24"/>
        </w:rPr>
        <w:t>，</w:t>
      </w:r>
      <w:r w:rsidRPr="00CC0B67">
        <w:rPr>
          <w:rFonts w:ascii="宋体" w:hAnsi="宋体" w:hint="eastAsia"/>
          <w:b/>
          <w:szCs w:val="24"/>
        </w:rPr>
        <w:t>如有不实</w:t>
      </w:r>
      <w:r>
        <w:rPr>
          <w:rFonts w:ascii="宋体" w:hAnsi="宋体" w:hint="eastAsia"/>
          <w:b/>
          <w:szCs w:val="24"/>
        </w:rPr>
        <w:t>，</w:t>
      </w:r>
      <w:r w:rsidRPr="00CC0B67">
        <w:rPr>
          <w:rFonts w:ascii="宋体" w:hAnsi="宋体" w:hint="eastAsia"/>
          <w:b/>
          <w:szCs w:val="24"/>
        </w:rPr>
        <w:t>愿意按照</w:t>
      </w:r>
      <w:r w:rsidR="00C95CAB">
        <w:rPr>
          <w:rFonts w:ascii="宋体" w:hAnsi="宋体" w:hint="eastAsia"/>
          <w:b/>
          <w:szCs w:val="24"/>
        </w:rPr>
        <w:t>北京市职称评审工作纪律等相关</w:t>
      </w:r>
      <w:r w:rsidRPr="00CC0B67">
        <w:rPr>
          <w:rFonts w:ascii="宋体" w:hAnsi="宋体" w:hint="eastAsia"/>
          <w:b/>
          <w:szCs w:val="24"/>
        </w:rPr>
        <w:t>规定处理，并</w:t>
      </w:r>
      <w:r>
        <w:rPr>
          <w:rFonts w:ascii="宋体" w:hAnsi="宋体" w:hint="eastAsia"/>
          <w:b/>
          <w:szCs w:val="24"/>
        </w:rPr>
        <w:t>在下方</w:t>
      </w:r>
      <w:r w:rsidRPr="00CC0B67">
        <w:rPr>
          <w:rFonts w:ascii="宋体" w:hAnsi="宋体" w:hint="eastAsia"/>
          <w:b/>
          <w:szCs w:val="24"/>
        </w:rPr>
        <w:t>签字</w:t>
      </w:r>
      <w:r w:rsidR="008555DE">
        <w:rPr>
          <w:rFonts w:ascii="宋体" w:hAnsi="宋体" w:hint="eastAsia"/>
          <w:b/>
          <w:szCs w:val="24"/>
        </w:rPr>
        <w:t>、</w:t>
      </w:r>
      <w:r w:rsidR="008555DE">
        <w:rPr>
          <w:rFonts w:ascii="宋体" w:hAnsi="宋体"/>
          <w:b/>
          <w:szCs w:val="24"/>
        </w:rPr>
        <w:t>盖章</w:t>
      </w:r>
      <w:r w:rsidRPr="00CC0B67">
        <w:rPr>
          <w:rFonts w:ascii="宋体" w:hAnsi="宋体" w:hint="eastAsia"/>
          <w:b/>
          <w:szCs w:val="24"/>
        </w:rPr>
        <w:t>：</w:t>
      </w:r>
    </w:p>
    <w:p w:rsidR="00C16204" w:rsidRPr="004A2D17" w:rsidRDefault="00B3506B" w:rsidP="00B14C83">
      <w:pPr>
        <w:spacing w:beforeLines="150" w:before="468" w:line="440" w:lineRule="exact"/>
        <w:ind w:rightChars="-162" w:right="-340"/>
        <w:jc w:val="left"/>
        <w:rPr>
          <w:rFonts w:ascii="黑体" w:eastAsia="黑体" w:hAnsi="黑体"/>
          <w:sz w:val="24"/>
          <w:szCs w:val="24"/>
        </w:rPr>
      </w:pPr>
      <w:r w:rsidRPr="004A2D17">
        <w:rPr>
          <w:rFonts w:ascii="黑体" w:eastAsia="黑体" w:hAnsi="黑体" w:hint="eastAsia"/>
          <w:sz w:val="24"/>
          <w:szCs w:val="24"/>
        </w:rPr>
        <w:t>申报人：</w:t>
      </w:r>
      <w:r w:rsidRPr="004A2D17">
        <w:rPr>
          <w:rFonts w:ascii="黑体" w:eastAsia="黑体" w:hAnsi="黑体" w:hint="eastAsia"/>
          <w:sz w:val="24"/>
          <w:szCs w:val="24"/>
          <w:u w:val="single"/>
        </w:rPr>
        <w:t xml:space="preserve">      </w:t>
      </w:r>
      <w:r w:rsidR="002F2CCE" w:rsidRPr="004A2D17">
        <w:rPr>
          <w:rFonts w:ascii="黑体" w:eastAsia="黑体" w:hAnsi="黑体" w:hint="eastAsia"/>
          <w:sz w:val="24"/>
          <w:szCs w:val="24"/>
          <w:u w:val="single"/>
        </w:rPr>
        <w:t xml:space="preserve">      </w:t>
      </w:r>
      <w:r w:rsidRPr="004A2D17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832E7C">
        <w:rPr>
          <w:rFonts w:ascii="黑体" w:eastAsia="黑体" w:hAnsi="黑体" w:hint="eastAsia"/>
          <w:sz w:val="24"/>
          <w:szCs w:val="24"/>
        </w:rPr>
        <w:t xml:space="preserve">  </w:t>
      </w:r>
      <w:r w:rsidRPr="004A2D17">
        <w:rPr>
          <w:rFonts w:ascii="黑体" w:eastAsia="黑体" w:hAnsi="黑体" w:hint="eastAsia"/>
          <w:sz w:val="24"/>
          <w:szCs w:val="24"/>
        </w:rPr>
        <w:t xml:space="preserve"> 材料复核人：</w:t>
      </w:r>
      <w:r w:rsidRPr="004A2D17">
        <w:rPr>
          <w:rFonts w:ascii="黑体" w:eastAsia="黑体" w:hAnsi="黑体" w:hint="eastAsia"/>
          <w:sz w:val="24"/>
          <w:szCs w:val="24"/>
          <w:u w:val="single"/>
        </w:rPr>
        <w:t xml:space="preserve">     </w:t>
      </w:r>
      <w:r w:rsidR="002F2CCE" w:rsidRPr="004A2D17"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  <w:r w:rsidR="007E6B9F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="002F2CCE" w:rsidRPr="004A2D17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4A2D17"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  <w:r w:rsidRPr="004A2D17">
        <w:rPr>
          <w:rFonts w:ascii="黑体" w:eastAsia="黑体" w:hAnsi="黑体" w:hint="eastAsia"/>
          <w:sz w:val="24"/>
          <w:szCs w:val="24"/>
        </w:rPr>
        <w:t xml:space="preserve"> </w:t>
      </w:r>
    </w:p>
    <w:p w:rsidR="002F2CCE" w:rsidRPr="00812B45" w:rsidRDefault="002F2CCE" w:rsidP="00064B25">
      <w:pPr>
        <w:spacing w:line="440" w:lineRule="exact"/>
        <w:ind w:leftChars="-67" w:left="-141" w:rightChars="-94" w:right="-197"/>
        <w:jc w:val="right"/>
        <w:rPr>
          <w:rFonts w:ascii="黑体" w:eastAsia="黑体" w:hAnsi="黑体"/>
          <w:sz w:val="28"/>
          <w:szCs w:val="24"/>
        </w:rPr>
      </w:pPr>
      <w:r w:rsidRPr="004A2D17">
        <w:rPr>
          <w:rFonts w:ascii="黑体" w:eastAsia="黑体" w:hAnsi="黑体" w:hint="eastAsia"/>
          <w:sz w:val="24"/>
          <w:szCs w:val="24"/>
        </w:rPr>
        <w:t>（签</w:t>
      </w:r>
      <w:r w:rsidR="00086461">
        <w:rPr>
          <w:rFonts w:ascii="黑体" w:eastAsia="黑体" w:hAnsi="黑体" w:hint="eastAsia"/>
          <w:sz w:val="24"/>
          <w:szCs w:val="24"/>
        </w:rPr>
        <w:t xml:space="preserve"> </w:t>
      </w:r>
      <w:r w:rsidRPr="004A2D17">
        <w:rPr>
          <w:rFonts w:ascii="黑体" w:eastAsia="黑体" w:hAnsi="黑体" w:hint="eastAsia"/>
          <w:sz w:val="24"/>
          <w:szCs w:val="24"/>
        </w:rPr>
        <w:t xml:space="preserve">字）               </w:t>
      </w:r>
      <w:r w:rsidR="00086461">
        <w:rPr>
          <w:rFonts w:ascii="黑体" w:eastAsia="黑体" w:hAnsi="黑体" w:hint="eastAsia"/>
          <w:sz w:val="24"/>
          <w:szCs w:val="24"/>
        </w:rPr>
        <w:t xml:space="preserve"> </w:t>
      </w:r>
      <w:r w:rsidRPr="004A2D17">
        <w:rPr>
          <w:rFonts w:ascii="黑体" w:eastAsia="黑体" w:hAnsi="黑体" w:hint="eastAsia"/>
          <w:sz w:val="24"/>
          <w:szCs w:val="24"/>
        </w:rPr>
        <w:t>（签</w:t>
      </w:r>
      <w:r w:rsidR="00086461">
        <w:rPr>
          <w:rFonts w:ascii="黑体" w:eastAsia="黑体" w:hAnsi="黑体" w:hint="eastAsia"/>
          <w:sz w:val="24"/>
          <w:szCs w:val="24"/>
        </w:rPr>
        <w:t xml:space="preserve"> </w:t>
      </w:r>
      <w:r w:rsidRPr="004A2D17">
        <w:rPr>
          <w:rFonts w:ascii="黑体" w:eastAsia="黑体" w:hAnsi="黑体" w:hint="eastAsia"/>
          <w:sz w:val="24"/>
          <w:szCs w:val="24"/>
        </w:rPr>
        <w:t>章）</w:t>
      </w:r>
      <w:r w:rsidR="00812B45" w:rsidRPr="004A2D17">
        <w:rPr>
          <w:rFonts w:ascii="黑体" w:eastAsia="黑体" w:hAnsi="黑体" w:hint="eastAsia"/>
          <w:sz w:val="24"/>
          <w:szCs w:val="24"/>
        </w:rPr>
        <w:t xml:space="preserve"> </w:t>
      </w:r>
      <w:r w:rsidR="00812B45">
        <w:rPr>
          <w:rFonts w:ascii="黑体" w:eastAsia="黑体" w:hAnsi="黑体" w:hint="eastAsia"/>
          <w:sz w:val="24"/>
          <w:szCs w:val="24"/>
        </w:rPr>
        <w:t xml:space="preserve">              </w:t>
      </w:r>
      <w:r w:rsidR="00812B45" w:rsidRPr="009757D2">
        <w:rPr>
          <w:rFonts w:ascii="黑体" w:eastAsia="黑体" w:hAnsi="黑体" w:hint="eastAsia"/>
          <w:sz w:val="24"/>
          <w:szCs w:val="24"/>
        </w:rPr>
        <w:t xml:space="preserve"> 201</w:t>
      </w:r>
      <w:r w:rsidR="00812B45" w:rsidRPr="009757D2"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  <w:r w:rsidR="00812B45" w:rsidRPr="009757D2">
        <w:rPr>
          <w:rFonts w:ascii="黑体" w:eastAsia="黑体" w:hAnsi="黑体" w:hint="eastAsia"/>
          <w:sz w:val="24"/>
          <w:szCs w:val="24"/>
        </w:rPr>
        <w:t>年</w:t>
      </w:r>
      <w:r w:rsidR="00812B45" w:rsidRPr="009757D2">
        <w:rPr>
          <w:rFonts w:ascii="黑体" w:eastAsia="黑体" w:hAnsi="黑体" w:hint="eastAsia"/>
          <w:sz w:val="24"/>
          <w:szCs w:val="24"/>
          <w:u w:val="single"/>
        </w:rPr>
        <w:t xml:space="preserve">    </w:t>
      </w:r>
      <w:r w:rsidR="00812B45" w:rsidRPr="009757D2">
        <w:rPr>
          <w:rFonts w:ascii="黑体" w:eastAsia="黑体" w:hAnsi="黑体" w:hint="eastAsia"/>
          <w:sz w:val="24"/>
          <w:szCs w:val="24"/>
        </w:rPr>
        <w:t>月</w:t>
      </w:r>
      <w:r w:rsidR="00812B45" w:rsidRPr="009757D2">
        <w:rPr>
          <w:rFonts w:ascii="黑体" w:eastAsia="黑体" w:hAnsi="黑体" w:hint="eastAsia"/>
          <w:sz w:val="24"/>
          <w:szCs w:val="24"/>
          <w:u w:val="single"/>
        </w:rPr>
        <w:t xml:space="preserve">    </w:t>
      </w:r>
      <w:r w:rsidR="00812B45" w:rsidRPr="009757D2">
        <w:rPr>
          <w:rFonts w:ascii="黑体" w:eastAsia="黑体" w:hAnsi="黑体" w:hint="eastAsia"/>
          <w:sz w:val="24"/>
          <w:szCs w:val="24"/>
        </w:rPr>
        <w:t>日</w:t>
      </w:r>
    </w:p>
    <w:sectPr w:rsidR="002F2CCE" w:rsidRPr="00812B45" w:rsidSect="002F2CCE">
      <w:pgSz w:w="11906" w:h="16838"/>
      <w:pgMar w:top="993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87" w:rsidRDefault="001F3387" w:rsidP="00E85281">
      <w:r>
        <w:separator/>
      </w:r>
    </w:p>
  </w:endnote>
  <w:endnote w:type="continuationSeparator" w:id="0">
    <w:p w:rsidR="001F3387" w:rsidRDefault="001F3387" w:rsidP="00E8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87" w:rsidRDefault="001F3387" w:rsidP="00E85281">
      <w:r>
        <w:separator/>
      </w:r>
    </w:p>
  </w:footnote>
  <w:footnote w:type="continuationSeparator" w:id="0">
    <w:p w:rsidR="001F3387" w:rsidRDefault="001F3387" w:rsidP="00E85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CB6"/>
    <w:multiLevelType w:val="hybridMultilevel"/>
    <w:tmpl w:val="530EAA56"/>
    <w:lvl w:ilvl="0" w:tplc="375AD38A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2098306C"/>
    <w:multiLevelType w:val="hybridMultilevel"/>
    <w:tmpl w:val="530EAA56"/>
    <w:lvl w:ilvl="0" w:tplc="375AD3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C41E7A"/>
    <w:multiLevelType w:val="hybridMultilevel"/>
    <w:tmpl w:val="D6644BBE"/>
    <w:lvl w:ilvl="0" w:tplc="0409000F">
      <w:start w:val="1"/>
      <w:numFmt w:val="decimal"/>
      <w:lvlText w:val="%1."/>
      <w:lvlJc w:val="left"/>
      <w:pPr>
        <w:ind w:left="641" w:hanging="420"/>
      </w:pPr>
    </w:lvl>
    <w:lvl w:ilvl="1" w:tplc="04090019" w:tentative="1">
      <w:start w:val="1"/>
      <w:numFmt w:val="lowerLetter"/>
      <w:lvlText w:val="%2)"/>
      <w:lvlJc w:val="left"/>
      <w:pPr>
        <w:ind w:left="1061" w:hanging="420"/>
      </w:pPr>
    </w:lvl>
    <w:lvl w:ilvl="2" w:tplc="0409001B" w:tentative="1">
      <w:start w:val="1"/>
      <w:numFmt w:val="lowerRoman"/>
      <w:lvlText w:val="%3."/>
      <w:lvlJc w:val="righ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9" w:tentative="1">
      <w:start w:val="1"/>
      <w:numFmt w:val="lowerLetter"/>
      <w:lvlText w:val="%5)"/>
      <w:lvlJc w:val="left"/>
      <w:pPr>
        <w:ind w:left="2321" w:hanging="420"/>
      </w:pPr>
    </w:lvl>
    <w:lvl w:ilvl="5" w:tplc="0409001B" w:tentative="1">
      <w:start w:val="1"/>
      <w:numFmt w:val="lowerRoman"/>
      <w:lvlText w:val="%6."/>
      <w:lvlJc w:val="righ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9" w:tentative="1">
      <w:start w:val="1"/>
      <w:numFmt w:val="lowerLetter"/>
      <w:lvlText w:val="%8)"/>
      <w:lvlJc w:val="left"/>
      <w:pPr>
        <w:ind w:left="3581" w:hanging="420"/>
      </w:pPr>
    </w:lvl>
    <w:lvl w:ilvl="8" w:tplc="0409001B" w:tentative="1">
      <w:start w:val="1"/>
      <w:numFmt w:val="lowerRoman"/>
      <w:lvlText w:val="%9."/>
      <w:lvlJc w:val="right"/>
      <w:pPr>
        <w:ind w:left="400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7C"/>
    <w:rsid w:val="000023BB"/>
    <w:rsid w:val="000052E3"/>
    <w:rsid w:val="0000718B"/>
    <w:rsid w:val="00011823"/>
    <w:rsid w:val="00014A0E"/>
    <w:rsid w:val="0001732F"/>
    <w:rsid w:val="00021BAB"/>
    <w:rsid w:val="00022349"/>
    <w:rsid w:val="0002464D"/>
    <w:rsid w:val="00024884"/>
    <w:rsid w:val="000253C7"/>
    <w:rsid w:val="00032E4A"/>
    <w:rsid w:val="0003332B"/>
    <w:rsid w:val="00034536"/>
    <w:rsid w:val="00036AC0"/>
    <w:rsid w:val="00040315"/>
    <w:rsid w:val="00041DA0"/>
    <w:rsid w:val="000446F6"/>
    <w:rsid w:val="00050A20"/>
    <w:rsid w:val="00053DF9"/>
    <w:rsid w:val="000542ED"/>
    <w:rsid w:val="000545C4"/>
    <w:rsid w:val="00055D65"/>
    <w:rsid w:val="0005645E"/>
    <w:rsid w:val="00056D14"/>
    <w:rsid w:val="00056FC2"/>
    <w:rsid w:val="00064B25"/>
    <w:rsid w:val="00064E22"/>
    <w:rsid w:val="00065408"/>
    <w:rsid w:val="00066127"/>
    <w:rsid w:val="000706C9"/>
    <w:rsid w:val="000712D5"/>
    <w:rsid w:val="00072063"/>
    <w:rsid w:val="00072780"/>
    <w:rsid w:val="00086461"/>
    <w:rsid w:val="000930C3"/>
    <w:rsid w:val="000956FB"/>
    <w:rsid w:val="000C34F7"/>
    <w:rsid w:val="000C366F"/>
    <w:rsid w:val="000C5ABC"/>
    <w:rsid w:val="000C707C"/>
    <w:rsid w:val="000D0B5E"/>
    <w:rsid w:val="000D1332"/>
    <w:rsid w:val="000D5E9B"/>
    <w:rsid w:val="000F0C1B"/>
    <w:rsid w:val="000F4531"/>
    <w:rsid w:val="000F64F2"/>
    <w:rsid w:val="00103866"/>
    <w:rsid w:val="00107B0F"/>
    <w:rsid w:val="001147AD"/>
    <w:rsid w:val="00120EBE"/>
    <w:rsid w:val="0012113E"/>
    <w:rsid w:val="00126B64"/>
    <w:rsid w:val="00131042"/>
    <w:rsid w:val="00133946"/>
    <w:rsid w:val="00134B4F"/>
    <w:rsid w:val="001415E7"/>
    <w:rsid w:val="00142706"/>
    <w:rsid w:val="0014271E"/>
    <w:rsid w:val="00157BD3"/>
    <w:rsid w:val="0016360E"/>
    <w:rsid w:val="00164CC2"/>
    <w:rsid w:val="0016502A"/>
    <w:rsid w:val="001670C6"/>
    <w:rsid w:val="00167111"/>
    <w:rsid w:val="00175541"/>
    <w:rsid w:val="00176B00"/>
    <w:rsid w:val="00183A24"/>
    <w:rsid w:val="00185EC6"/>
    <w:rsid w:val="0018704A"/>
    <w:rsid w:val="00195B92"/>
    <w:rsid w:val="001A6F62"/>
    <w:rsid w:val="001A7CC3"/>
    <w:rsid w:val="001B4CD6"/>
    <w:rsid w:val="001C3D3D"/>
    <w:rsid w:val="001C64E0"/>
    <w:rsid w:val="001C7977"/>
    <w:rsid w:val="001D12BE"/>
    <w:rsid w:val="001D1637"/>
    <w:rsid w:val="001D43AA"/>
    <w:rsid w:val="001E25EA"/>
    <w:rsid w:val="001E306F"/>
    <w:rsid w:val="001E4DFF"/>
    <w:rsid w:val="001F3387"/>
    <w:rsid w:val="001F33A4"/>
    <w:rsid w:val="001F33C3"/>
    <w:rsid w:val="001F36D9"/>
    <w:rsid w:val="001F4374"/>
    <w:rsid w:val="002018DA"/>
    <w:rsid w:val="00203279"/>
    <w:rsid w:val="00205CE1"/>
    <w:rsid w:val="00211024"/>
    <w:rsid w:val="00211773"/>
    <w:rsid w:val="00220797"/>
    <w:rsid w:val="00223BF6"/>
    <w:rsid w:val="00224B2D"/>
    <w:rsid w:val="002330A8"/>
    <w:rsid w:val="002332D6"/>
    <w:rsid w:val="00233594"/>
    <w:rsid w:val="00235571"/>
    <w:rsid w:val="00236FD8"/>
    <w:rsid w:val="00245664"/>
    <w:rsid w:val="00247A14"/>
    <w:rsid w:val="0025370A"/>
    <w:rsid w:val="00254849"/>
    <w:rsid w:val="00261F62"/>
    <w:rsid w:val="00265288"/>
    <w:rsid w:val="00265432"/>
    <w:rsid w:val="00270F06"/>
    <w:rsid w:val="00272D44"/>
    <w:rsid w:val="002766F8"/>
    <w:rsid w:val="00286AA8"/>
    <w:rsid w:val="00287224"/>
    <w:rsid w:val="00292466"/>
    <w:rsid w:val="002A74A9"/>
    <w:rsid w:val="002A7556"/>
    <w:rsid w:val="002B18CA"/>
    <w:rsid w:val="002B4B19"/>
    <w:rsid w:val="002B63B0"/>
    <w:rsid w:val="002B671A"/>
    <w:rsid w:val="002B6733"/>
    <w:rsid w:val="002B6FE4"/>
    <w:rsid w:val="002C7EED"/>
    <w:rsid w:val="002D488B"/>
    <w:rsid w:val="002D51AB"/>
    <w:rsid w:val="002E0DE9"/>
    <w:rsid w:val="002E46CA"/>
    <w:rsid w:val="002E5C1A"/>
    <w:rsid w:val="002F2CCE"/>
    <w:rsid w:val="002F4C31"/>
    <w:rsid w:val="002F4F0F"/>
    <w:rsid w:val="003010C1"/>
    <w:rsid w:val="00302B51"/>
    <w:rsid w:val="00304F28"/>
    <w:rsid w:val="00311ECD"/>
    <w:rsid w:val="00315D1A"/>
    <w:rsid w:val="0031636D"/>
    <w:rsid w:val="00323EB9"/>
    <w:rsid w:val="00327C03"/>
    <w:rsid w:val="00330EC4"/>
    <w:rsid w:val="003336E0"/>
    <w:rsid w:val="00335362"/>
    <w:rsid w:val="00337F01"/>
    <w:rsid w:val="003428D8"/>
    <w:rsid w:val="00344970"/>
    <w:rsid w:val="00350EDB"/>
    <w:rsid w:val="00375329"/>
    <w:rsid w:val="00381384"/>
    <w:rsid w:val="003815BA"/>
    <w:rsid w:val="0038211D"/>
    <w:rsid w:val="003833C9"/>
    <w:rsid w:val="00385143"/>
    <w:rsid w:val="003855BD"/>
    <w:rsid w:val="00394D0D"/>
    <w:rsid w:val="0039581C"/>
    <w:rsid w:val="00395FA9"/>
    <w:rsid w:val="003A21B4"/>
    <w:rsid w:val="003A234B"/>
    <w:rsid w:val="003A4FC8"/>
    <w:rsid w:val="003A6D47"/>
    <w:rsid w:val="003A741F"/>
    <w:rsid w:val="003B258E"/>
    <w:rsid w:val="003B3C69"/>
    <w:rsid w:val="003C0524"/>
    <w:rsid w:val="003D1701"/>
    <w:rsid w:val="003D3B63"/>
    <w:rsid w:val="003D550C"/>
    <w:rsid w:val="003E2DD0"/>
    <w:rsid w:val="003E5918"/>
    <w:rsid w:val="003E5A6A"/>
    <w:rsid w:val="003F0AD0"/>
    <w:rsid w:val="003F2B8B"/>
    <w:rsid w:val="003F3BCA"/>
    <w:rsid w:val="00402065"/>
    <w:rsid w:val="0041123C"/>
    <w:rsid w:val="00413E94"/>
    <w:rsid w:val="00414433"/>
    <w:rsid w:val="004148DB"/>
    <w:rsid w:val="00421573"/>
    <w:rsid w:val="00422EE1"/>
    <w:rsid w:val="00427716"/>
    <w:rsid w:val="004336C1"/>
    <w:rsid w:val="0043617E"/>
    <w:rsid w:val="0043751B"/>
    <w:rsid w:val="00442C68"/>
    <w:rsid w:val="00446F79"/>
    <w:rsid w:val="00453507"/>
    <w:rsid w:val="00455A3D"/>
    <w:rsid w:val="00455BAA"/>
    <w:rsid w:val="004563B4"/>
    <w:rsid w:val="0046466E"/>
    <w:rsid w:val="004725B7"/>
    <w:rsid w:val="004725C0"/>
    <w:rsid w:val="00472A47"/>
    <w:rsid w:val="00472DD3"/>
    <w:rsid w:val="00474AEF"/>
    <w:rsid w:val="004757F9"/>
    <w:rsid w:val="00477A13"/>
    <w:rsid w:val="0048092F"/>
    <w:rsid w:val="0048216A"/>
    <w:rsid w:val="00485911"/>
    <w:rsid w:val="004862A2"/>
    <w:rsid w:val="00491619"/>
    <w:rsid w:val="00493886"/>
    <w:rsid w:val="00497449"/>
    <w:rsid w:val="004A2D17"/>
    <w:rsid w:val="004A3DA4"/>
    <w:rsid w:val="004A3F93"/>
    <w:rsid w:val="004B0905"/>
    <w:rsid w:val="004B5BD4"/>
    <w:rsid w:val="004C2344"/>
    <w:rsid w:val="004C6001"/>
    <w:rsid w:val="004D26CF"/>
    <w:rsid w:val="004D2888"/>
    <w:rsid w:val="004D3156"/>
    <w:rsid w:val="004D4E0B"/>
    <w:rsid w:val="004E0D14"/>
    <w:rsid w:val="004E2126"/>
    <w:rsid w:val="004E30DF"/>
    <w:rsid w:val="004F1A2D"/>
    <w:rsid w:val="004F54DF"/>
    <w:rsid w:val="00503649"/>
    <w:rsid w:val="00503C42"/>
    <w:rsid w:val="005104B2"/>
    <w:rsid w:val="005127DD"/>
    <w:rsid w:val="005224E5"/>
    <w:rsid w:val="00522F7A"/>
    <w:rsid w:val="005235D2"/>
    <w:rsid w:val="0052763C"/>
    <w:rsid w:val="005359C9"/>
    <w:rsid w:val="00541821"/>
    <w:rsid w:val="00551807"/>
    <w:rsid w:val="00553386"/>
    <w:rsid w:val="0055614C"/>
    <w:rsid w:val="00557059"/>
    <w:rsid w:val="00573790"/>
    <w:rsid w:val="005772D8"/>
    <w:rsid w:val="00584C8C"/>
    <w:rsid w:val="0058507B"/>
    <w:rsid w:val="005903F9"/>
    <w:rsid w:val="00593C72"/>
    <w:rsid w:val="00594853"/>
    <w:rsid w:val="00595C85"/>
    <w:rsid w:val="005A0A8C"/>
    <w:rsid w:val="005A2C6E"/>
    <w:rsid w:val="005A3F1F"/>
    <w:rsid w:val="005A7C8D"/>
    <w:rsid w:val="005B5E3D"/>
    <w:rsid w:val="005B654A"/>
    <w:rsid w:val="005C1A1F"/>
    <w:rsid w:val="005D2060"/>
    <w:rsid w:val="005D4560"/>
    <w:rsid w:val="005E2257"/>
    <w:rsid w:val="005E5F02"/>
    <w:rsid w:val="005E7D96"/>
    <w:rsid w:val="005F28B6"/>
    <w:rsid w:val="005F33D0"/>
    <w:rsid w:val="005F43B9"/>
    <w:rsid w:val="005F59E9"/>
    <w:rsid w:val="005F728C"/>
    <w:rsid w:val="00602CF9"/>
    <w:rsid w:val="00603634"/>
    <w:rsid w:val="00603DF3"/>
    <w:rsid w:val="00607EE7"/>
    <w:rsid w:val="00614B69"/>
    <w:rsid w:val="00615EC0"/>
    <w:rsid w:val="00630933"/>
    <w:rsid w:val="00630D3A"/>
    <w:rsid w:val="0063593C"/>
    <w:rsid w:val="00640AE5"/>
    <w:rsid w:val="00640C4D"/>
    <w:rsid w:val="006411F6"/>
    <w:rsid w:val="00645C87"/>
    <w:rsid w:val="00646379"/>
    <w:rsid w:val="00650ED3"/>
    <w:rsid w:val="006543CE"/>
    <w:rsid w:val="00661931"/>
    <w:rsid w:val="006630BA"/>
    <w:rsid w:val="006631E2"/>
    <w:rsid w:val="00663E86"/>
    <w:rsid w:val="00665A65"/>
    <w:rsid w:val="00671F3F"/>
    <w:rsid w:val="006762D7"/>
    <w:rsid w:val="00676B8B"/>
    <w:rsid w:val="00683120"/>
    <w:rsid w:val="00685716"/>
    <w:rsid w:val="00692062"/>
    <w:rsid w:val="006931DE"/>
    <w:rsid w:val="00693666"/>
    <w:rsid w:val="006A06E5"/>
    <w:rsid w:val="006A1052"/>
    <w:rsid w:val="006A3FCA"/>
    <w:rsid w:val="006B051E"/>
    <w:rsid w:val="006B17D3"/>
    <w:rsid w:val="006B1DB8"/>
    <w:rsid w:val="006B365E"/>
    <w:rsid w:val="006C0796"/>
    <w:rsid w:val="006C26D5"/>
    <w:rsid w:val="006C4689"/>
    <w:rsid w:val="006C7883"/>
    <w:rsid w:val="006D056F"/>
    <w:rsid w:val="006D30EF"/>
    <w:rsid w:val="006D3A00"/>
    <w:rsid w:val="006E0188"/>
    <w:rsid w:val="006E031B"/>
    <w:rsid w:val="006E088B"/>
    <w:rsid w:val="006E27BE"/>
    <w:rsid w:val="006E6A3E"/>
    <w:rsid w:val="006F142C"/>
    <w:rsid w:val="006F4C54"/>
    <w:rsid w:val="00701DF5"/>
    <w:rsid w:val="00703519"/>
    <w:rsid w:val="0070403F"/>
    <w:rsid w:val="00707457"/>
    <w:rsid w:val="007102D6"/>
    <w:rsid w:val="007120A0"/>
    <w:rsid w:val="007127A2"/>
    <w:rsid w:val="007142D3"/>
    <w:rsid w:val="00716415"/>
    <w:rsid w:val="00721D4F"/>
    <w:rsid w:val="00725E9B"/>
    <w:rsid w:val="00726854"/>
    <w:rsid w:val="00727803"/>
    <w:rsid w:val="007304B3"/>
    <w:rsid w:val="00731D06"/>
    <w:rsid w:val="00733963"/>
    <w:rsid w:val="007344EB"/>
    <w:rsid w:val="00737CE6"/>
    <w:rsid w:val="00740D2D"/>
    <w:rsid w:val="00741C96"/>
    <w:rsid w:val="007514AE"/>
    <w:rsid w:val="007515FA"/>
    <w:rsid w:val="00751669"/>
    <w:rsid w:val="00757B13"/>
    <w:rsid w:val="00757ECA"/>
    <w:rsid w:val="007603F6"/>
    <w:rsid w:val="0076371D"/>
    <w:rsid w:val="007647F9"/>
    <w:rsid w:val="0077283F"/>
    <w:rsid w:val="007767D2"/>
    <w:rsid w:val="00777B95"/>
    <w:rsid w:val="0078252B"/>
    <w:rsid w:val="007864FD"/>
    <w:rsid w:val="00786956"/>
    <w:rsid w:val="00790204"/>
    <w:rsid w:val="0079153E"/>
    <w:rsid w:val="00793B5B"/>
    <w:rsid w:val="007969E6"/>
    <w:rsid w:val="00796A4D"/>
    <w:rsid w:val="007A4A2E"/>
    <w:rsid w:val="007C0075"/>
    <w:rsid w:val="007C0318"/>
    <w:rsid w:val="007C0C83"/>
    <w:rsid w:val="007C1650"/>
    <w:rsid w:val="007C36D2"/>
    <w:rsid w:val="007D20AE"/>
    <w:rsid w:val="007D21DA"/>
    <w:rsid w:val="007D2693"/>
    <w:rsid w:val="007D3C77"/>
    <w:rsid w:val="007D4D70"/>
    <w:rsid w:val="007D7377"/>
    <w:rsid w:val="007E478D"/>
    <w:rsid w:val="007E6B9F"/>
    <w:rsid w:val="007E6C25"/>
    <w:rsid w:val="007E765B"/>
    <w:rsid w:val="007F4556"/>
    <w:rsid w:val="007F5A97"/>
    <w:rsid w:val="00801642"/>
    <w:rsid w:val="008021D5"/>
    <w:rsid w:val="0080384C"/>
    <w:rsid w:val="00812B45"/>
    <w:rsid w:val="00812EE8"/>
    <w:rsid w:val="00816272"/>
    <w:rsid w:val="008164C7"/>
    <w:rsid w:val="00817515"/>
    <w:rsid w:val="00817AE9"/>
    <w:rsid w:val="00824A49"/>
    <w:rsid w:val="00831403"/>
    <w:rsid w:val="00832D3B"/>
    <w:rsid w:val="00832E7C"/>
    <w:rsid w:val="00834B36"/>
    <w:rsid w:val="0083513D"/>
    <w:rsid w:val="00836B0E"/>
    <w:rsid w:val="008429DC"/>
    <w:rsid w:val="00844977"/>
    <w:rsid w:val="00845862"/>
    <w:rsid w:val="00850FD8"/>
    <w:rsid w:val="00851225"/>
    <w:rsid w:val="008555DE"/>
    <w:rsid w:val="008606A1"/>
    <w:rsid w:val="0086128A"/>
    <w:rsid w:val="008736E4"/>
    <w:rsid w:val="00873D69"/>
    <w:rsid w:val="008823DE"/>
    <w:rsid w:val="00882BC8"/>
    <w:rsid w:val="008852F5"/>
    <w:rsid w:val="008873E6"/>
    <w:rsid w:val="00887ADE"/>
    <w:rsid w:val="00890687"/>
    <w:rsid w:val="00892F8C"/>
    <w:rsid w:val="00897A5A"/>
    <w:rsid w:val="008A4287"/>
    <w:rsid w:val="008A752A"/>
    <w:rsid w:val="008B0C5A"/>
    <w:rsid w:val="008B32B7"/>
    <w:rsid w:val="008B5BBC"/>
    <w:rsid w:val="008D0601"/>
    <w:rsid w:val="008D4A28"/>
    <w:rsid w:val="008E2CB7"/>
    <w:rsid w:val="008E2CDE"/>
    <w:rsid w:val="008E38B1"/>
    <w:rsid w:val="008E4984"/>
    <w:rsid w:val="008F0423"/>
    <w:rsid w:val="00904B9D"/>
    <w:rsid w:val="0090651A"/>
    <w:rsid w:val="009114F8"/>
    <w:rsid w:val="00913E80"/>
    <w:rsid w:val="009206E0"/>
    <w:rsid w:val="00930F86"/>
    <w:rsid w:val="009310F7"/>
    <w:rsid w:val="00931D9C"/>
    <w:rsid w:val="00933E44"/>
    <w:rsid w:val="009348F8"/>
    <w:rsid w:val="00941A56"/>
    <w:rsid w:val="00946BC4"/>
    <w:rsid w:val="009505EC"/>
    <w:rsid w:val="009531EB"/>
    <w:rsid w:val="0095322A"/>
    <w:rsid w:val="00953A9B"/>
    <w:rsid w:val="00953CE6"/>
    <w:rsid w:val="009561C5"/>
    <w:rsid w:val="009566F5"/>
    <w:rsid w:val="009569FD"/>
    <w:rsid w:val="009672A7"/>
    <w:rsid w:val="00967D19"/>
    <w:rsid w:val="009757D2"/>
    <w:rsid w:val="00981034"/>
    <w:rsid w:val="00981692"/>
    <w:rsid w:val="009823C1"/>
    <w:rsid w:val="009840A4"/>
    <w:rsid w:val="009860DB"/>
    <w:rsid w:val="00992688"/>
    <w:rsid w:val="009A27E1"/>
    <w:rsid w:val="009A3F78"/>
    <w:rsid w:val="009B1D00"/>
    <w:rsid w:val="009B1E8B"/>
    <w:rsid w:val="009B1FB5"/>
    <w:rsid w:val="009B488A"/>
    <w:rsid w:val="009C13BB"/>
    <w:rsid w:val="009C329D"/>
    <w:rsid w:val="009C4B8C"/>
    <w:rsid w:val="009C7F5E"/>
    <w:rsid w:val="009D2D31"/>
    <w:rsid w:val="009D5F39"/>
    <w:rsid w:val="009E1E1A"/>
    <w:rsid w:val="009E328A"/>
    <w:rsid w:val="009E462F"/>
    <w:rsid w:val="009E5CC6"/>
    <w:rsid w:val="009F3B46"/>
    <w:rsid w:val="009F407E"/>
    <w:rsid w:val="009F42DE"/>
    <w:rsid w:val="009F50FF"/>
    <w:rsid w:val="009F5A4B"/>
    <w:rsid w:val="00A0025F"/>
    <w:rsid w:val="00A00E42"/>
    <w:rsid w:val="00A054B8"/>
    <w:rsid w:val="00A06AD1"/>
    <w:rsid w:val="00A101DF"/>
    <w:rsid w:val="00A1076E"/>
    <w:rsid w:val="00A11CBF"/>
    <w:rsid w:val="00A15A64"/>
    <w:rsid w:val="00A17BEC"/>
    <w:rsid w:val="00A24FD2"/>
    <w:rsid w:val="00A30353"/>
    <w:rsid w:val="00A348EB"/>
    <w:rsid w:val="00A41940"/>
    <w:rsid w:val="00A448E8"/>
    <w:rsid w:val="00A44C53"/>
    <w:rsid w:val="00A44ED1"/>
    <w:rsid w:val="00A523D3"/>
    <w:rsid w:val="00A52752"/>
    <w:rsid w:val="00A52E8E"/>
    <w:rsid w:val="00A53F72"/>
    <w:rsid w:val="00A55250"/>
    <w:rsid w:val="00A569D8"/>
    <w:rsid w:val="00A60121"/>
    <w:rsid w:val="00A60599"/>
    <w:rsid w:val="00A60E98"/>
    <w:rsid w:val="00A65150"/>
    <w:rsid w:val="00A6578E"/>
    <w:rsid w:val="00A66D81"/>
    <w:rsid w:val="00A6719E"/>
    <w:rsid w:val="00A72B7F"/>
    <w:rsid w:val="00A74E03"/>
    <w:rsid w:val="00A7500A"/>
    <w:rsid w:val="00A76C93"/>
    <w:rsid w:val="00A806AC"/>
    <w:rsid w:val="00A80D48"/>
    <w:rsid w:val="00A81D15"/>
    <w:rsid w:val="00A81F93"/>
    <w:rsid w:val="00A8605A"/>
    <w:rsid w:val="00A86FE2"/>
    <w:rsid w:val="00A9284F"/>
    <w:rsid w:val="00AA16AF"/>
    <w:rsid w:val="00AA44AA"/>
    <w:rsid w:val="00AA53A8"/>
    <w:rsid w:val="00AA6895"/>
    <w:rsid w:val="00AB7502"/>
    <w:rsid w:val="00AC2F8F"/>
    <w:rsid w:val="00AC3424"/>
    <w:rsid w:val="00AC6D8E"/>
    <w:rsid w:val="00AC74B8"/>
    <w:rsid w:val="00AD0A0E"/>
    <w:rsid w:val="00AD2C4E"/>
    <w:rsid w:val="00AD3E2D"/>
    <w:rsid w:val="00AE11BE"/>
    <w:rsid w:val="00AF4C04"/>
    <w:rsid w:val="00B0144C"/>
    <w:rsid w:val="00B03FE3"/>
    <w:rsid w:val="00B05B0B"/>
    <w:rsid w:val="00B1071A"/>
    <w:rsid w:val="00B12E45"/>
    <w:rsid w:val="00B14C23"/>
    <w:rsid w:val="00B14C83"/>
    <w:rsid w:val="00B15324"/>
    <w:rsid w:val="00B22870"/>
    <w:rsid w:val="00B25B63"/>
    <w:rsid w:val="00B27CBB"/>
    <w:rsid w:val="00B3227A"/>
    <w:rsid w:val="00B32C57"/>
    <w:rsid w:val="00B3349C"/>
    <w:rsid w:val="00B34481"/>
    <w:rsid w:val="00B3506B"/>
    <w:rsid w:val="00B35EDD"/>
    <w:rsid w:val="00B37145"/>
    <w:rsid w:val="00B37E93"/>
    <w:rsid w:val="00B42512"/>
    <w:rsid w:val="00B4434A"/>
    <w:rsid w:val="00B457F6"/>
    <w:rsid w:val="00B47CBE"/>
    <w:rsid w:val="00B50D02"/>
    <w:rsid w:val="00B5345C"/>
    <w:rsid w:val="00B53FEC"/>
    <w:rsid w:val="00B56A0F"/>
    <w:rsid w:val="00B609BC"/>
    <w:rsid w:val="00B610B4"/>
    <w:rsid w:val="00B61955"/>
    <w:rsid w:val="00B64A46"/>
    <w:rsid w:val="00B71523"/>
    <w:rsid w:val="00B716BA"/>
    <w:rsid w:val="00B71C80"/>
    <w:rsid w:val="00B71EAF"/>
    <w:rsid w:val="00B73960"/>
    <w:rsid w:val="00B75BC0"/>
    <w:rsid w:val="00B75F26"/>
    <w:rsid w:val="00B85616"/>
    <w:rsid w:val="00B85829"/>
    <w:rsid w:val="00B95716"/>
    <w:rsid w:val="00B9698E"/>
    <w:rsid w:val="00BA010A"/>
    <w:rsid w:val="00BA0651"/>
    <w:rsid w:val="00BA3C9C"/>
    <w:rsid w:val="00BA605C"/>
    <w:rsid w:val="00BA7916"/>
    <w:rsid w:val="00BB1AAA"/>
    <w:rsid w:val="00BB7D2A"/>
    <w:rsid w:val="00BB7FB0"/>
    <w:rsid w:val="00BC56E4"/>
    <w:rsid w:val="00BC5D35"/>
    <w:rsid w:val="00BC5E45"/>
    <w:rsid w:val="00BD032D"/>
    <w:rsid w:val="00BD269D"/>
    <w:rsid w:val="00BD2AF1"/>
    <w:rsid w:val="00BD2F2C"/>
    <w:rsid w:val="00BE3871"/>
    <w:rsid w:val="00BE5363"/>
    <w:rsid w:val="00BE6125"/>
    <w:rsid w:val="00BE709A"/>
    <w:rsid w:val="00BF24BF"/>
    <w:rsid w:val="00BF3531"/>
    <w:rsid w:val="00BF3E3D"/>
    <w:rsid w:val="00BF4F53"/>
    <w:rsid w:val="00BF72CB"/>
    <w:rsid w:val="00C00BB1"/>
    <w:rsid w:val="00C03D52"/>
    <w:rsid w:val="00C10AC4"/>
    <w:rsid w:val="00C15112"/>
    <w:rsid w:val="00C16204"/>
    <w:rsid w:val="00C201D3"/>
    <w:rsid w:val="00C25FBB"/>
    <w:rsid w:val="00C32346"/>
    <w:rsid w:val="00C35E94"/>
    <w:rsid w:val="00C45A33"/>
    <w:rsid w:val="00C45C4D"/>
    <w:rsid w:val="00C45EB0"/>
    <w:rsid w:val="00C47DD7"/>
    <w:rsid w:val="00C51B2E"/>
    <w:rsid w:val="00C66088"/>
    <w:rsid w:val="00C66176"/>
    <w:rsid w:val="00C70C44"/>
    <w:rsid w:val="00C70EF2"/>
    <w:rsid w:val="00C72704"/>
    <w:rsid w:val="00C72CD6"/>
    <w:rsid w:val="00C76CA1"/>
    <w:rsid w:val="00C87719"/>
    <w:rsid w:val="00C92512"/>
    <w:rsid w:val="00C92DE5"/>
    <w:rsid w:val="00C93516"/>
    <w:rsid w:val="00C95239"/>
    <w:rsid w:val="00C95CAB"/>
    <w:rsid w:val="00C9779B"/>
    <w:rsid w:val="00CA0BC3"/>
    <w:rsid w:val="00CA6393"/>
    <w:rsid w:val="00CA7A64"/>
    <w:rsid w:val="00CB1792"/>
    <w:rsid w:val="00CB1D7C"/>
    <w:rsid w:val="00CB2DBD"/>
    <w:rsid w:val="00CB35C0"/>
    <w:rsid w:val="00CB4B4B"/>
    <w:rsid w:val="00CB6A76"/>
    <w:rsid w:val="00CC0B67"/>
    <w:rsid w:val="00CC4C98"/>
    <w:rsid w:val="00CC4F1C"/>
    <w:rsid w:val="00CD0193"/>
    <w:rsid w:val="00CD46FB"/>
    <w:rsid w:val="00CD65F7"/>
    <w:rsid w:val="00CE0E29"/>
    <w:rsid w:val="00CE2975"/>
    <w:rsid w:val="00CE7704"/>
    <w:rsid w:val="00CF1621"/>
    <w:rsid w:val="00CF2478"/>
    <w:rsid w:val="00CF284D"/>
    <w:rsid w:val="00CF4BDA"/>
    <w:rsid w:val="00D01EF5"/>
    <w:rsid w:val="00D07E26"/>
    <w:rsid w:val="00D10C99"/>
    <w:rsid w:val="00D144D8"/>
    <w:rsid w:val="00D22538"/>
    <w:rsid w:val="00D25C5D"/>
    <w:rsid w:val="00D267C1"/>
    <w:rsid w:val="00D34108"/>
    <w:rsid w:val="00D36EEC"/>
    <w:rsid w:val="00D40CF8"/>
    <w:rsid w:val="00D41F81"/>
    <w:rsid w:val="00D44381"/>
    <w:rsid w:val="00D53125"/>
    <w:rsid w:val="00D53B62"/>
    <w:rsid w:val="00D53F35"/>
    <w:rsid w:val="00D5742A"/>
    <w:rsid w:val="00D60D5E"/>
    <w:rsid w:val="00D66A2D"/>
    <w:rsid w:val="00D74AEF"/>
    <w:rsid w:val="00D90D1E"/>
    <w:rsid w:val="00D90E0D"/>
    <w:rsid w:val="00D9103D"/>
    <w:rsid w:val="00D91171"/>
    <w:rsid w:val="00D91806"/>
    <w:rsid w:val="00DA0037"/>
    <w:rsid w:val="00DA247D"/>
    <w:rsid w:val="00DA67EB"/>
    <w:rsid w:val="00DB08F6"/>
    <w:rsid w:val="00DB0C0D"/>
    <w:rsid w:val="00DB3DFE"/>
    <w:rsid w:val="00DB6254"/>
    <w:rsid w:val="00DC0017"/>
    <w:rsid w:val="00DC3DCC"/>
    <w:rsid w:val="00DD2692"/>
    <w:rsid w:val="00DD3708"/>
    <w:rsid w:val="00DD3DDD"/>
    <w:rsid w:val="00DD4108"/>
    <w:rsid w:val="00DD46CF"/>
    <w:rsid w:val="00DE10B7"/>
    <w:rsid w:val="00DE16B7"/>
    <w:rsid w:val="00DE263F"/>
    <w:rsid w:val="00DE5EB3"/>
    <w:rsid w:val="00DF1132"/>
    <w:rsid w:val="00DF32A7"/>
    <w:rsid w:val="00DF3A5B"/>
    <w:rsid w:val="00DF5AF6"/>
    <w:rsid w:val="00E0239D"/>
    <w:rsid w:val="00E10559"/>
    <w:rsid w:val="00E138AE"/>
    <w:rsid w:val="00E15E1E"/>
    <w:rsid w:val="00E15F4D"/>
    <w:rsid w:val="00E1645B"/>
    <w:rsid w:val="00E16632"/>
    <w:rsid w:val="00E17637"/>
    <w:rsid w:val="00E31FF8"/>
    <w:rsid w:val="00E36861"/>
    <w:rsid w:val="00E36EDA"/>
    <w:rsid w:val="00E37828"/>
    <w:rsid w:val="00E4030B"/>
    <w:rsid w:val="00E46067"/>
    <w:rsid w:val="00E47457"/>
    <w:rsid w:val="00E5004B"/>
    <w:rsid w:val="00E51DE8"/>
    <w:rsid w:val="00E5421B"/>
    <w:rsid w:val="00E56981"/>
    <w:rsid w:val="00E6090A"/>
    <w:rsid w:val="00E61D49"/>
    <w:rsid w:val="00E62448"/>
    <w:rsid w:val="00E6304A"/>
    <w:rsid w:val="00E650C5"/>
    <w:rsid w:val="00E70331"/>
    <w:rsid w:val="00E73C29"/>
    <w:rsid w:val="00E77186"/>
    <w:rsid w:val="00E771E1"/>
    <w:rsid w:val="00E803CD"/>
    <w:rsid w:val="00E80431"/>
    <w:rsid w:val="00E80D0F"/>
    <w:rsid w:val="00E83A47"/>
    <w:rsid w:val="00E85281"/>
    <w:rsid w:val="00E86DBC"/>
    <w:rsid w:val="00E90C02"/>
    <w:rsid w:val="00E95951"/>
    <w:rsid w:val="00EA3695"/>
    <w:rsid w:val="00EA5447"/>
    <w:rsid w:val="00EA7F8E"/>
    <w:rsid w:val="00EB0681"/>
    <w:rsid w:val="00EB496E"/>
    <w:rsid w:val="00EB574A"/>
    <w:rsid w:val="00EB63DC"/>
    <w:rsid w:val="00EC0535"/>
    <w:rsid w:val="00EC5E31"/>
    <w:rsid w:val="00ED1187"/>
    <w:rsid w:val="00ED5173"/>
    <w:rsid w:val="00EE01A0"/>
    <w:rsid w:val="00EE0A50"/>
    <w:rsid w:val="00EE180E"/>
    <w:rsid w:val="00EF1799"/>
    <w:rsid w:val="00EF1879"/>
    <w:rsid w:val="00EF1AC9"/>
    <w:rsid w:val="00EF4A5D"/>
    <w:rsid w:val="00EF783B"/>
    <w:rsid w:val="00F011BC"/>
    <w:rsid w:val="00F02E23"/>
    <w:rsid w:val="00F05F62"/>
    <w:rsid w:val="00F12094"/>
    <w:rsid w:val="00F12C62"/>
    <w:rsid w:val="00F15533"/>
    <w:rsid w:val="00F15594"/>
    <w:rsid w:val="00F22242"/>
    <w:rsid w:val="00F268DC"/>
    <w:rsid w:val="00F30D02"/>
    <w:rsid w:val="00F30D5D"/>
    <w:rsid w:val="00F32702"/>
    <w:rsid w:val="00F334FC"/>
    <w:rsid w:val="00F37A15"/>
    <w:rsid w:val="00F403D9"/>
    <w:rsid w:val="00F4170D"/>
    <w:rsid w:val="00F417A4"/>
    <w:rsid w:val="00F42D19"/>
    <w:rsid w:val="00F44256"/>
    <w:rsid w:val="00F45217"/>
    <w:rsid w:val="00F462D2"/>
    <w:rsid w:val="00F46334"/>
    <w:rsid w:val="00F47C28"/>
    <w:rsid w:val="00F50AE2"/>
    <w:rsid w:val="00F52BA7"/>
    <w:rsid w:val="00F53E2A"/>
    <w:rsid w:val="00F54910"/>
    <w:rsid w:val="00F54AE7"/>
    <w:rsid w:val="00F60BD9"/>
    <w:rsid w:val="00F613D7"/>
    <w:rsid w:val="00F61C9A"/>
    <w:rsid w:val="00F64538"/>
    <w:rsid w:val="00F64972"/>
    <w:rsid w:val="00F65468"/>
    <w:rsid w:val="00F67D3A"/>
    <w:rsid w:val="00F70DD1"/>
    <w:rsid w:val="00F71BB7"/>
    <w:rsid w:val="00F729FA"/>
    <w:rsid w:val="00F72C3B"/>
    <w:rsid w:val="00F80748"/>
    <w:rsid w:val="00F81376"/>
    <w:rsid w:val="00F82936"/>
    <w:rsid w:val="00F90E77"/>
    <w:rsid w:val="00F958C2"/>
    <w:rsid w:val="00F95DF7"/>
    <w:rsid w:val="00FA3FAC"/>
    <w:rsid w:val="00FA42DF"/>
    <w:rsid w:val="00FA6CFA"/>
    <w:rsid w:val="00FB0D6A"/>
    <w:rsid w:val="00FB3243"/>
    <w:rsid w:val="00FB4CA9"/>
    <w:rsid w:val="00FB6DC1"/>
    <w:rsid w:val="00FC006E"/>
    <w:rsid w:val="00FC294D"/>
    <w:rsid w:val="00FC29B6"/>
    <w:rsid w:val="00FC480F"/>
    <w:rsid w:val="00FC571D"/>
    <w:rsid w:val="00FC6235"/>
    <w:rsid w:val="00FC66A5"/>
    <w:rsid w:val="00FD3389"/>
    <w:rsid w:val="00FD5740"/>
    <w:rsid w:val="00FE292D"/>
    <w:rsid w:val="00FE4FB6"/>
    <w:rsid w:val="00FF12A0"/>
    <w:rsid w:val="00FF12FE"/>
    <w:rsid w:val="00FF2B17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CF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85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52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5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52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CF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85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52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5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52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A11\Desktop\2017&#32844;&#31216;&#25346;&#32593;&#36890;&#30693;&#21450;&#38468;&#20214;&#65288;&#21457;&#23616;&#21150;%20&#21327;&#20250;&#32456;&#29256;&#65289;\&#38468;&#20214;3%20&#30003;&#25253;&#20154;&#21592;&#26448;&#26009;&#30446;&#2440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4A3C6-A41B-42A5-9166-0B795CD1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附件3 申报人员材料目录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2</cp:revision>
  <cp:lastPrinted>2017-10-27T00:53:00Z</cp:lastPrinted>
  <dcterms:created xsi:type="dcterms:W3CDTF">2017-10-27T08:59:00Z</dcterms:created>
  <dcterms:modified xsi:type="dcterms:W3CDTF">2017-10-27T08:59:00Z</dcterms:modified>
</cp:coreProperties>
</file>